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E0" w:rsidRPr="00025EDA" w:rsidRDefault="008D4AE0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025EDA">
        <w:rPr>
          <w:b/>
          <w:bCs/>
          <w:sz w:val="32"/>
          <w:szCs w:val="32"/>
          <w:u w:val="single"/>
        </w:rPr>
        <w:t xml:space="preserve">ROZPOČTOVÉ     OPATŘENÍ       Č. </w:t>
      </w:r>
      <w:r>
        <w:rPr>
          <w:b/>
          <w:bCs/>
          <w:sz w:val="32"/>
          <w:szCs w:val="32"/>
          <w:u w:val="single"/>
        </w:rPr>
        <w:t>10/ 2021</w:t>
      </w:r>
      <w:r w:rsidRPr="00025EDA">
        <w:rPr>
          <w:b/>
          <w:bCs/>
          <w:sz w:val="32"/>
          <w:szCs w:val="32"/>
          <w:u w:val="single"/>
        </w:rPr>
        <w:t xml:space="preserve"> :</w:t>
      </w: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jedná se o navýšení výdajů SR o  náklady na Volby do Poslanecké sněmovny PČR</w:t>
      </w: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8D4AE0" w:rsidRDefault="008D4AE0" w:rsidP="007D5CDD">
      <w:pPr>
        <w:widowControl w:val="0"/>
        <w:autoSpaceDE w:val="0"/>
        <w:autoSpaceDN w:val="0"/>
        <w:adjustRightInd w:val="0"/>
        <w:ind w:left="720" w:firstLine="720"/>
        <w:rPr>
          <w:b/>
          <w:bCs/>
          <w:u w:val="single"/>
        </w:rPr>
      </w:pPr>
      <w:r>
        <w:rPr>
          <w:b/>
          <w:bCs/>
        </w:rPr>
        <w:tab/>
      </w: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u w:val="single"/>
        </w:rPr>
        <w:t>Výdaje :</w:t>
      </w:r>
      <w:r>
        <w:rPr>
          <w:b/>
          <w:bCs/>
        </w:rPr>
        <w:tab/>
      </w:r>
      <w:r>
        <w:rPr>
          <w:b/>
          <w:bCs/>
        </w:rPr>
        <w:tab/>
      </w: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  <w:r w:rsidRPr="009668F1">
        <w:rPr>
          <w:b/>
          <w:bCs/>
          <w:color w:val="FF0000"/>
        </w:rPr>
        <w:t>ÚZ 98</w:t>
      </w:r>
      <w:r>
        <w:rPr>
          <w:b/>
          <w:bCs/>
          <w:color w:val="FF0000"/>
        </w:rPr>
        <w:t>071</w:t>
      </w:r>
      <w:r>
        <w:rPr>
          <w:b/>
          <w:bCs/>
        </w:rPr>
        <w:tab/>
        <w:t>6114 5019</w:t>
      </w:r>
      <w:r>
        <w:rPr>
          <w:b/>
          <w:bCs/>
        </w:rPr>
        <w:tab/>
        <w:t>volby do PS PČR - refundace</w:t>
      </w:r>
      <w:r>
        <w:rPr>
          <w:b/>
          <w:bCs/>
        </w:rPr>
        <w:tab/>
      </w:r>
      <w:r>
        <w:rPr>
          <w:b/>
          <w:bCs/>
        </w:rPr>
        <w:tab/>
        <w:t xml:space="preserve">      1.352,00 Kč</w:t>
      </w:r>
    </w:p>
    <w:p w:rsidR="008D4AE0" w:rsidRDefault="008D4AE0" w:rsidP="009668F1">
      <w:pPr>
        <w:widowControl w:val="0"/>
        <w:autoSpaceDE w:val="0"/>
        <w:autoSpaceDN w:val="0"/>
        <w:adjustRightInd w:val="0"/>
        <w:rPr>
          <w:b/>
          <w:bCs/>
        </w:rPr>
      </w:pPr>
      <w:r w:rsidRPr="009668F1">
        <w:rPr>
          <w:b/>
          <w:bCs/>
          <w:color w:val="FF0000"/>
        </w:rPr>
        <w:t>ÚZ 98</w:t>
      </w:r>
      <w:r>
        <w:rPr>
          <w:b/>
          <w:bCs/>
          <w:color w:val="FF0000"/>
        </w:rPr>
        <w:t>071</w:t>
      </w:r>
      <w:r>
        <w:rPr>
          <w:b/>
          <w:bCs/>
        </w:rPr>
        <w:tab/>
        <w:t>6114 5021</w:t>
      </w:r>
      <w:r>
        <w:rPr>
          <w:b/>
          <w:bCs/>
        </w:rPr>
        <w:tab/>
        <w:t>volby do PS PČR – OON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10.671,00 Kč</w:t>
      </w:r>
    </w:p>
    <w:p w:rsidR="008D4AE0" w:rsidRDefault="008D4AE0" w:rsidP="009668F1">
      <w:pPr>
        <w:widowControl w:val="0"/>
        <w:autoSpaceDE w:val="0"/>
        <w:autoSpaceDN w:val="0"/>
        <w:adjustRightInd w:val="0"/>
        <w:rPr>
          <w:b/>
          <w:bCs/>
        </w:rPr>
      </w:pPr>
      <w:r w:rsidRPr="0092352C">
        <w:rPr>
          <w:b/>
          <w:bCs/>
          <w:color w:val="FF0000"/>
        </w:rPr>
        <w:t>ÚZ 98074</w:t>
      </w:r>
      <w:r>
        <w:rPr>
          <w:b/>
          <w:bCs/>
        </w:rPr>
        <w:tab/>
        <w:t>6114 5039</w:t>
      </w:r>
      <w:r>
        <w:rPr>
          <w:b/>
          <w:bCs/>
        </w:rPr>
        <w:tab/>
        <w:t>volby do PS PČR – ostatní povin.pojistné</w:t>
      </w:r>
      <w:r>
        <w:rPr>
          <w:b/>
          <w:bCs/>
        </w:rPr>
        <w:tab/>
        <w:t xml:space="preserve">      457,00 Kč</w:t>
      </w:r>
      <w:r>
        <w:rPr>
          <w:b/>
          <w:bCs/>
        </w:rPr>
        <w:tab/>
      </w:r>
    </w:p>
    <w:p w:rsidR="008D4AE0" w:rsidRDefault="008D4AE0" w:rsidP="009668F1">
      <w:pPr>
        <w:widowControl w:val="0"/>
        <w:autoSpaceDE w:val="0"/>
        <w:autoSpaceDN w:val="0"/>
        <w:adjustRightInd w:val="0"/>
        <w:rPr>
          <w:b/>
          <w:bCs/>
        </w:rPr>
      </w:pPr>
      <w:r w:rsidRPr="009668F1">
        <w:rPr>
          <w:b/>
          <w:bCs/>
          <w:color w:val="FF0000"/>
        </w:rPr>
        <w:t>ÚZ 98</w:t>
      </w:r>
      <w:r>
        <w:rPr>
          <w:b/>
          <w:bCs/>
          <w:color w:val="FF0000"/>
        </w:rPr>
        <w:t>071</w:t>
      </w:r>
      <w:r>
        <w:rPr>
          <w:b/>
          <w:bCs/>
        </w:rPr>
        <w:tab/>
        <w:t>6114 5139</w:t>
      </w:r>
      <w:r>
        <w:rPr>
          <w:b/>
          <w:bCs/>
        </w:rPr>
        <w:tab/>
        <w:t>volby do PS PČR – materiál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1.555,00 Kč</w:t>
      </w:r>
    </w:p>
    <w:p w:rsidR="008D4AE0" w:rsidRDefault="008D4AE0" w:rsidP="009668F1">
      <w:pPr>
        <w:widowControl w:val="0"/>
        <w:autoSpaceDE w:val="0"/>
        <w:autoSpaceDN w:val="0"/>
        <w:adjustRightInd w:val="0"/>
        <w:rPr>
          <w:b/>
          <w:bCs/>
        </w:rPr>
      </w:pPr>
      <w:r w:rsidRPr="009668F1">
        <w:rPr>
          <w:b/>
          <w:bCs/>
          <w:color w:val="FF0000"/>
        </w:rPr>
        <w:t>ÚZ 98</w:t>
      </w:r>
      <w:r>
        <w:rPr>
          <w:b/>
          <w:bCs/>
          <w:color w:val="FF0000"/>
        </w:rPr>
        <w:t>071</w:t>
      </w:r>
      <w:r>
        <w:rPr>
          <w:b/>
          <w:bCs/>
        </w:rPr>
        <w:tab/>
        <w:t>6114 5173</w:t>
      </w:r>
      <w:r>
        <w:rPr>
          <w:b/>
          <w:bCs/>
        </w:rPr>
        <w:tab/>
        <w:t>volby do PS PČR - cestovné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53,00 Kč</w:t>
      </w: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  <w:r w:rsidRPr="009668F1">
        <w:rPr>
          <w:b/>
          <w:bCs/>
          <w:color w:val="FF0000"/>
        </w:rPr>
        <w:t>ÚZ 98</w:t>
      </w:r>
      <w:r>
        <w:rPr>
          <w:b/>
          <w:bCs/>
          <w:color w:val="FF0000"/>
        </w:rPr>
        <w:t>071</w:t>
      </w:r>
      <w:r>
        <w:rPr>
          <w:b/>
          <w:bCs/>
        </w:rPr>
        <w:tab/>
        <w:t>6114 5175</w:t>
      </w:r>
      <w:r>
        <w:rPr>
          <w:b/>
          <w:bCs/>
        </w:rPr>
        <w:tab/>
        <w:t>volby do PS PČR – pohoštění</w:t>
      </w:r>
      <w:r>
        <w:rPr>
          <w:b/>
          <w:bCs/>
        </w:rPr>
        <w:tab/>
      </w:r>
      <w:r>
        <w:rPr>
          <w:b/>
          <w:bCs/>
        </w:rPr>
        <w:tab/>
        <w:t xml:space="preserve">      727,00 Kč</w:t>
      </w:r>
    </w:p>
    <w:p w:rsidR="008D4AE0" w:rsidRDefault="008D4AE0" w:rsidP="007D5CDD">
      <w:pPr>
        <w:widowControl w:val="0"/>
        <w:autoSpaceDE w:val="0"/>
        <w:autoSpaceDN w:val="0"/>
        <w:adjustRightInd w:val="0"/>
        <w:ind w:left="1440"/>
        <w:rPr>
          <w:b/>
          <w:bCs/>
        </w:rPr>
      </w:pPr>
      <w:r>
        <w:rPr>
          <w:b/>
          <w:bCs/>
        </w:rPr>
        <w:t>__________________________________________________________________</w:t>
      </w:r>
      <w:r>
        <w:rPr>
          <w:b/>
          <w:bCs/>
        </w:rPr>
        <w:tab/>
      </w:r>
    </w:p>
    <w:p w:rsidR="008D4AE0" w:rsidRDefault="008D4AE0" w:rsidP="00D842BC">
      <w:pPr>
        <w:widowControl w:val="0"/>
        <w:autoSpaceDE w:val="0"/>
        <w:autoSpaceDN w:val="0"/>
        <w:adjustRightInd w:val="0"/>
        <w:ind w:left="720" w:firstLine="720"/>
        <w:rPr>
          <w:b/>
          <w:bCs/>
          <w:u w:val="single"/>
        </w:rPr>
      </w:pPr>
      <w:r>
        <w:rPr>
          <w:b/>
          <w:bCs/>
        </w:rPr>
        <w:t xml:space="preserve">navýšení výdajů SR o </w:t>
      </w:r>
      <w:r>
        <w:rPr>
          <w:b/>
          <w:bCs/>
        </w:rPr>
        <w:tab/>
        <w:t>..........................................            14.815,00 Kč</w:t>
      </w:r>
      <w:r>
        <w:rPr>
          <w:b/>
          <w:bCs/>
        </w:rPr>
        <w:tab/>
      </w:r>
      <w:r>
        <w:rPr>
          <w:b/>
          <w:bCs/>
        </w:rPr>
        <w:tab/>
      </w: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ab/>
      </w: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</w:p>
    <w:p w:rsidR="008D4AE0" w:rsidRDefault="008D4AE0" w:rsidP="00025E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Tojice,     19. 11. 2021</w:t>
      </w: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Schválil starosta obce :</w:t>
      </w: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</w:p>
    <w:p w:rsidR="008D4AE0" w:rsidRDefault="008D4AE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Vyvěšeno:          19.11.2021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>Sejmuto:</w:t>
      </w:r>
      <w:r>
        <w:rPr>
          <w:b/>
          <w:bCs/>
        </w:rPr>
        <w:tab/>
        <w:t>31.12.2021</w:t>
      </w:r>
    </w:p>
    <w:sectPr w:rsidR="008D4AE0" w:rsidSect="00ED66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697"/>
    <w:rsid w:val="00025EDA"/>
    <w:rsid w:val="0003289E"/>
    <w:rsid w:val="00053586"/>
    <w:rsid w:val="00062A6B"/>
    <w:rsid w:val="00070A8D"/>
    <w:rsid w:val="00086801"/>
    <w:rsid w:val="0009601D"/>
    <w:rsid w:val="00097BAF"/>
    <w:rsid w:val="000A5E35"/>
    <w:rsid w:val="000D3C02"/>
    <w:rsid w:val="000F6FC8"/>
    <w:rsid w:val="00117861"/>
    <w:rsid w:val="00123DCE"/>
    <w:rsid w:val="0013304A"/>
    <w:rsid w:val="0013501E"/>
    <w:rsid w:val="0014153F"/>
    <w:rsid w:val="001500ED"/>
    <w:rsid w:val="00153433"/>
    <w:rsid w:val="00155B57"/>
    <w:rsid w:val="00176697"/>
    <w:rsid w:val="00187B48"/>
    <w:rsid w:val="001B6218"/>
    <w:rsid w:val="001C4ECE"/>
    <w:rsid w:val="001C7558"/>
    <w:rsid w:val="001D1788"/>
    <w:rsid w:val="001D39E8"/>
    <w:rsid w:val="001F22D4"/>
    <w:rsid w:val="00212F97"/>
    <w:rsid w:val="00224F80"/>
    <w:rsid w:val="00235883"/>
    <w:rsid w:val="00252CE0"/>
    <w:rsid w:val="002C1D48"/>
    <w:rsid w:val="002C4AB0"/>
    <w:rsid w:val="002F0097"/>
    <w:rsid w:val="002F4645"/>
    <w:rsid w:val="00313569"/>
    <w:rsid w:val="00343884"/>
    <w:rsid w:val="00386F31"/>
    <w:rsid w:val="0039631A"/>
    <w:rsid w:val="00397162"/>
    <w:rsid w:val="003A4363"/>
    <w:rsid w:val="00411F86"/>
    <w:rsid w:val="00422765"/>
    <w:rsid w:val="004266B8"/>
    <w:rsid w:val="004305D8"/>
    <w:rsid w:val="00435E1F"/>
    <w:rsid w:val="004602EE"/>
    <w:rsid w:val="00466C34"/>
    <w:rsid w:val="004830D3"/>
    <w:rsid w:val="004B1C1F"/>
    <w:rsid w:val="004C4966"/>
    <w:rsid w:val="004E0A19"/>
    <w:rsid w:val="004F2E66"/>
    <w:rsid w:val="004F3552"/>
    <w:rsid w:val="00517398"/>
    <w:rsid w:val="00530700"/>
    <w:rsid w:val="00531370"/>
    <w:rsid w:val="005707D2"/>
    <w:rsid w:val="005C0F66"/>
    <w:rsid w:val="005E7EE9"/>
    <w:rsid w:val="006163C4"/>
    <w:rsid w:val="00616A1B"/>
    <w:rsid w:val="00624ADF"/>
    <w:rsid w:val="006761EC"/>
    <w:rsid w:val="006825FD"/>
    <w:rsid w:val="006C6228"/>
    <w:rsid w:val="006D320E"/>
    <w:rsid w:val="006E1527"/>
    <w:rsid w:val="006F543E"/>
    <w:rsid w:val="00745AB6"/>
    <w:rsid w:val="00760C16"/>
    <w:rsid w:val="0077176C"/>
    <w:rsid w:val="007911F8"/>
    <w:rsid w:val="007C671A"/>
    <w:rsid w:val="007D5CDD"/>
    <w:rsid w:val="008135F5"/>
    <w:rsid w:val="008170DB"/>
    <w:rsid w:val="00832C00"/>
    <w:rsid w:val="008731A2"/>
    <w:rsid w:val="008966EE"/>
    <w:rsid w:val="008D4AE0"/>
    <w:rsid w:val="008E3C1F"/>
    <w:rsid w:val="0090585F"/>
    <w:rsid w:val="00906E11"/>
    <w:rsid w:val="0092352C"/>
    <w:rsid w:val="0092390E"/>
    <w:rsid w:val="00936622"/>
    <w:rsid w:val="00953048"/>
    <w:rsid w:val="009668F1"/>
    <w:rsid w:val="00970B05"/>
    <w:rsid w:val="0098329F"/>
    <w:rsid w:val="009B5838"/>
    <w:rsid w:val="009F542C"/>
    <w:rsid w:val="00A06569"/>
    <w:rsid w:val="00A22E93"/>
    <w:rsid w:val="00A855CA"/>
    <w:rsid w:val="00AB6EB2"/>
    <w:rsid w:val="00AF79DD"/>
    <w:rsid w:val="00B0269F"/>
    <w:rsid w:val="00B02B90"/>
    <w:rsid w:val="00B1686A"/>
    <w:rsid w:val="00B20BF7"/>
    <w:rsid w:val="00B224B6"/>
    <w:rsid w:val="00B2354C"/>
    <w:rsid w:val="00B26D57"/>
    <w:rsid w:val="00B54384"/>
    <w:rsid w:val="00B72C90"/>
    <w:rsid w:val="00BA6458"/>
    <w:rsid w:val="00BC05B2"/>
    <w:rsid w:val="00BC5951"/>
    <w:rsid w:val="00BC5BA5"/>
    <w:rsid w:val="00C13BA4"/>
    <w:rsid w:val="00C86C6D"/>
    <w:rsid w:val="00CA35CA"/>
    <w:rsid w:val="00CB2FB4"/>
    <w:rsid w:val="00CD6060"/>
    <w:rsid w:val="00D06CD7"/>
    <w:rsid w:val="00D21A38"/>
    <w:rsid w:val="00D754AC"/>
    <w:rsid w:val="00D842BC"/>
    <w:rsid w:val="00DB4C92"/>
    <w:rsid w:val="00DF661B"/>
    <w:rsid w:val="00E06C4B"/>
    <w:rsid w:val="00E11489"/>
    <w:rsid w:val="00E1198F"/>
    <w:rsid w:val="00E45FD3"/>
    <w:rsid w:val="00E54841"/>
    <w:rsid w:val="00E62DF4"/>
    <w:rsid w:val="00E806F9"/>
    <w:rsid w:val="00E84690"/>
    <w:rsid w:val="00E96A4D"/>
    <w:rsid w:val="00ED1D30"/>
    <w:rsid w:val="00ED30A9"/>
    <w:rsid w:val="00ED668F"/>
    <w:rsid w:val="00EF7B2A"/>
    <w:rsid w:val="00F0356C"/>
    <w:rsid w:val="00F03AA8"/>
    <w:rsid w:val="00F173F5"/>
    <w:rsid w:val="00F36EFC"/>
    <w:rsid w:val="00F46E1B"/>
    <w:rsid w:val="00F540E0"/>
    <w:rsid w:val="00F868D9"/>
    <w:rsid w:val="00F96ED9"/>
    <w:rsid w:val="00FA4DCA"/>
    <w:rsid w:val="00FB47B5"/>
    <w:rsid w:val="00FC2742"/>
    <w:rsid w:val="00FE14D4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89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122</Words>
  <Characters>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    OPATŘENÍ       Č</dc:title>
  <dc:subject/>
  <dc:creator>Vrcen</dc:creator>
  <cp:keywords/>
  <dc:description/>
  <cp:lastModifiedBy>OU Vrčeň</cp:lastModifiedBy>
  <cp:revision>3</cp:revision>
  <cp:lastPrinted>2021-12-13T09:16:00Z</cp:lastPrinted>
  <dcterms:created xsi:type="dcterms:W3CDTF">2022-03-18T12:47:00Z</dcterms:created>
  <dcterms:modified xsi:type="dcterms:W3CDTF">2021-11-19T12:56:00Z</dcterms:modified>
</cp:coreProperties>
</file>